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3DB" w:rsidP="00B263DB" w:rsidRDefault="00B263DB" w14:paraId="538C002C" w14:textId="77777777">
      <w:pPr>
        <w:jc w:val="center"/>
        <w:rPr>
          <w:b/>
          <w:sz w:val="24"/>
          <w:szCs w:val="24"/>
        </w:rPr>
      </w:pPr>
      <w:r w:rsidRPr="007744EF">
        <w:rPr>
          <w:b/>
          <w:sz w:val="24"/>
          <w:szCs w:val="24"/>
        </w:rPr>
        <w:t>FINGERPRINTING</w:t>
      </w:r>
    </w:p>
    <w:p w:rsidR="00B263DB" w:rsidP="00B263DB" w:rsidRDefault="00B263DB" w14:paraId="538C002D" w14:textId="77777777">
      <w:pPr>
        <w:jc w:val="center"/>
        <w:rPr>
          <w:b/>
          <w:sz w:val="24"/>
          <w:szCs w:val="24"/>
        </w:rPr>
      </w:pPr>
    </w:p>
    <w:p w:rsidRPr="007744EF" w:rsidR="00B263DB" w:rsidP="00B263DB" w:rsidRDefault="00B263DB" w14:paraId="538C002E" w14:textId="77777777">
      <w:pPr>
        <w:jc w:val="center"/>
        <w:rPr>
          <w:b/>
          <w:sz w:val="24"/>
          <w:szCs w:val="24"/>
        </w:rPr>
      </w:pPr>
    </w:p>
    <w:p w:rsidR="00B263DB" w:rsidP="00B263DB" w:rsidRDefault="00B263DB" w14:paraId="538C002F" w14:textId="77777777"/>
    <w:p w:rsidR="00B263DB" w:rsidP="00B263DB" w:rsidRDefault="00B263DB" w14:paraId="538C0030" w14:textId="77777777">
      <w:r>
        <w:t>Senate Bill 9 passed by the 80</w:t>
      </w:r>
      <w:r w:rsidRPr="003D5BF3">
        <w:rPr>
          <w:vertAlign w:val="superscript"/>
        </w:rPr>
        <w:t>th</w:t>
      </w:r>
      <w:r>
        <w:t xml:space="preserve"> Legislature requires TEA to acquire criminal history reports from all certified and non-certified educators, substitutes, and non-certified employees hired after January 1, 2008.   </w:t>
      </w:r>
    </w:p>
    <w:p w:rsidR="00B263DB" w:rsidP="00B263DB" w:rsidRDefault="00B263DB" w14:paraId="538C0031" w14:textId="77777777"/>
    <w:p w:rsidR="00B263DB" w:rsidP="00B263DB" w:rsidRDefault="00B263DB" w14:paraId="538C0032" w14:textId="77777777">
      <w:r>
        <w:t xml:space="preserve">The district will review these records to determine employability under Senate Bill 9, and Texas Education Code 22.0833 and 22.085.  The district may withdraw and employment offer at any time if there is a criminal history.  </w:t>
      </w:r>
    </w:p>
    <w:p w:rsidR="00B263DB" w:rsidP="00B263DB" w:rsidRDefault="00B263DB" w14:paraId="538C0033" w14:textId="77777777"/>
    <w:p w:rsidR="00B263DB" w:rsidP="00B263DB" w:rsidRDefault="00B263DB" w14:paraId="538C0034" w14:textId="77777777"/>
    <w:p w:rsidR="00B263DB" w:rsidP="00B263DB" w:rsidRDefault="00B263DB" w14:paraId="538C0035" w14:textId="77777777">
      <w:r>
        <w:t xml:space="preserve">The following information is required in order to obtain a fingerprint criminal history check.  The fee for this service is under $50.00.  </w:t>
      </w:r>
      <w:r w:rsidRPr="00CE70C1">
        <w:rPr>
          <w:b/>
        </w:rPr>
        <w:t>Substitutes will be responsible for their own fingerprinting fees.</w:t>
      </w:r>
      <w:r>
        <w:t xml:space="preserve"> The District will pay the fees for full-time employees.  If the employee fails to appear on the date and time set by the District, the offer of employment may be withdrawn.  </w:t>
      </w:r>
    </w:p>
    <w:p w:rsidR="00B263DB" w:rsidP="00B263DB" w:rsidRDefault="00B263DB" w14:paraId="538C0036" w14:textId="77777777"/>
    <w:p w:rsidR="00B263DB" w:rsidP="00B263DB" w:rsidRDefault="00B263DB" w14:paraId="538C0037" w14:textId="77777777"/>
    <w:p w:rsidR="00B263DB" w:rsidP="00B263DB" w:rsidRDefault="00B263DB" w14:paraId="538C0038" w14:textId="77777777">
      <w:r>
        <w:t>*******************************************************************************************</w:t>
      </w:r>
    </w:p>
    <w:p w:rsidR="00B263DB" w:rsidP="00B263DB" w:rsidRDefault="00B263DB" w14:paraId="538C0039" w14:textId="77777777"/>
    <w:p w:rsidR="00B263DB" w:rsidP="00B263DB" w:rsidRDefault="00B263DB" w14:paraId="538C003A" w14:textId="77777777"/>
    <w:p w:rsidR="00B263DB" w:rsidP="00B263DB" w:rsidRDefault="00B263DB" w14:paraId="538C003B" w14:textId="005D4E85">
      <w:r w:rsidR="1ED5FB11">
        <w:rPr/>
        <w:t>Name_____________________________________________________________________________</w:t>
      </w:r>
    </w:p>
    <w:p w:rsidR="00B263DB" w:rsidP="00B263DB" w:rsidRDefault="00B263DB" w14:paraId="538C003C" w14:textId="77777777"/>
    <w:p w:rsidR="00B263DB" w:rsidP="00B263DB" w:rsidRDefault="00B263DB" w14:paraId="538C003D" w14:textId="77777777"/>
    <w:p w:rsidR="00B263DB" w:rsidP="00B263DB" w:rsidRDefault="00B263DB" w14:paraId="538C003E" w14:textId="77777777">
      <w:r>
        <w:t>Current address: ______________________________________________________________________</w:t>
      </w:r>
    </w:p>
    <w:p w:rsidR="00B263DB" w:rsidP="00B263DB" w:rsidRDefault="00B263DB" w14:paraId="538C003F" w14:textId="77777777"/>
    <w:p w:rsidR="00B263DB" w:rsidP="00B263DB" w:rsidRDefault="00B263DB" w14:paraId="538C0040" w14:textId="77777777"/>
    <w:p w:rsidR="00B263DB" w:rsidP="00B263DB" w:rsidRDefault="00B263DB" w14:paraId="538C0041" w14:textId="77777777">
      <w:r>
        <w:t>City_____________________________________     State_________________   Zip Code___________</w:t>
      </w:r>
    </w:p>
    <w:p w:rsidR="00B263DB" w:rsidP="00B263DB" w:rsidRDefault="00B263DB" w14:paraId="538C0042" w14:textId="77777777"/>
    <w:p w:rsidR="00B263DB" w:rsidP="00B263DB" w:rsidRDefault="00B263DB" w14:paraId="538C0043" w14:textId="77777777"/>
    <w:p w:rsidR="00B263DB" w:rsidP="00B263DB" w:rsidRDefault="00B263DB" w14:paraId="538C0044" w14:textId="77777777">
      <w:r>
        <w:t>Home Phone ______________________________</w:t>
      </w:r>
    </w:p>
    <w:p w:rsidR="00B263DB" w:rsidP="00B263DB" w:rsidRDefault="00B263DB" w14:paraId="538C0045" w14:textId="77777777"/>
    <w:p w:rsidR="00B263DB" w:rsidP="00B263DB" w:rsidRDefault="00B263DB" w14:paraId="538C0046" w14:textId="77777777"/>
    <w:p w:rsidR="00B263DB" w:rsidP="00B263DB" w:rsidRDefault="00B263DB" w14:paraId="538C0047" w14:textId="77777777">
      <w:r>
        <w:t>Date of Birth ___________________Place of Birth (City/State</w:t>
      </w:r>
      <w:proofErr w:type="gramStart"/>
      <w:r>
        <w:t>)_</w:t>
      </w:r>
      <w:proofErr w:type="gramEnd"/>
      <w:r>
        <w:t>________________________________</w:t>
      </w:r>
    </w:p>
    <w:p w:rsidR="00B263DB" w:rsidP="00B263DB" w:rsidRDefault="00B263DB" w14:paraId="538C0048" w14:textId="77777777"/>
    <w:p w:rsidR="00B263DB" w:rsidP="00B263DB" w:rsidRDefault="00B263DB" w14:paraId="538C0049" w14:textId="77777777"/>
    <w:p w:rsidR="00B263DB" w:rsidP="00B263DB" w:rsidRDefault="00B263DB" w14:paraId="538C004A" w14:textId="77777777">
      <w:r>
        <w:t>Social Security Number ________________________________</w:t>
      </w:r>
    </w:p>
    <w:p w:rsidR="00B263DB" w:rsidP="00B263DB" w:rsidRDefault="00B263DB" w14:paraId="538C004B" w14:textId="77777777"/>
    <w:p w:rsidR="00B263DB" w:rsidP="00B263DB" w:rsidRDefault="00B263DB" w14:paraId="538C004C" w14:textId="77777777"/>
    <w:p w:rsidR="00B263DB" w:rsidP="00B263DB" w:rsidRDefault="00B263DB" w14:paraId="538C004D" w14:textId="77777777">
      <w:r>
        <w:t>Driver’s License #_________________   Type of License_____________</w:t>
      </w:r>
      <w:proofErr w:type="gramStart"/>
      <w:r>
        <w:t>_  State</w:t>
      </w:r>
      <w:proofErr w:type="gramEnd"/>
      <w:r>
        <w:t>______</w:t>
      </w:r>
    </w:p>
    <w:p w:rsidR="00B263DB" w:rsidP="00B263DB" w:rsidRDefault="00B263DB" w14:paraId="538C004E" w14:textId="77777777"/>
    <w:p w:rsidR="00B263DB" w:rsidP="00B263DB" w:rsidRDefault="00B263DB" w14:paraId="538C004F" w14:textId="77777777"/>
    <w:p w:rsidR="00B263DB" w:rsidP="00B263DB" w:rsidRDefault="00B263DB" w14:paraId="538C0050" w14:textId="77777777">
      <w:r>
        <w:t>Height __________   Weight _________   Hair Color_______________ Eye Color___________</w:t>
      </w:r>
    </w:p>
    <w:p w:rsidRPr="004159A2" w:rsidR="00B263DB" w:rsidP="00B263DB" w:rsidRDefault="00B263DB" w14:paraId="538C0051" w14:textId="77777777">
      <w:pPr>
        <w:rPr>
          <w:szCs w:val="24"/>
        </w:rPr>
      </w:pPr>
    </w:p>
    <w:p w:rsidRPr="000C5830" w:rsidR="000340BE" w:rsidP="000C5830" w:rsidRDefault="000340BE" w14:paraId="538C0052" w14:textId="77777777"/>
    <w:sectPr w:rsidRPr="000C5830" w:rsidR="000340BE" w:rsidSect="00B07AE4">
      <w:headerReference w:type="even" r:id="rId7"/>
      <w:headerReference w:type="default" r:id="rId8"/>
      <w:footerReference w:type="even" r:id="rId9"/>
      <w:footerReference w:type="default" r:id="rId10"/>
      <w:headerReference w:type="first" r:id="rId11"/>
      <w:footerReference w:type="first" r:id="rId12"/>
      <w:pgSz w:w="12240" w:h="15840" w:orient="portrait" w:code="1"/>
      <w:pgMar w:top="3780" w:right="1350" w:bottom="810" w:left="171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7CD" w:rsidRDefault="009A17CD" w14:paraId="538C0055" w14:textId="77777777">
      <w:r>
        <w:separator/>
      </w:r>
    </w:p>
  </w:endnote>
  <w:endnote w:type="continuationSeparator" w:id="0">
    <w:p w:rsidR="009A17CD" w:rsidRDefault="009A17CD" w14:paraId="538C005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42" w:rsidRDefault="00605642" w14:paraId="538C00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42" w:rsidRDefault="00605642" w14:paraId="538C006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42" w:rsidRDefault="00605642" w14:paraId="538C006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7CD" w:rsidRDefault="009A17CD" w14:paraId="538C0053" w14:textId="77777777">
      <w:r>
        <w:separator/>
      </w:r>
    </w:p>
  </w:footnote>
  <w:footnote w:type="continuationSeparator" w:id="0">
    <w:p w:rsidR="009A17CD" w:rsidRDefault="009A17CD" w14:paraId="538C005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42" w:rsidRDefault="00605642" w14:paraId="538C005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okmarkStart w:name="_GoBack" w:id="0"/>
  <w:p w:rsidR="481EE6BC" w:rsidP="481EE6BC" w:rsidRDefault="481EE6BC" w14:noSpellErr="1" w14:paraId="12BEC5BE" w14:textId="5E4848ED">
    <w:pPr>
      <w:pStyle w:val="Normal"/>
    </w:pPr>
  </w:p>
  <w:p w:rsidR="481EE6BC" w:rsidP="481EE6BC" w:rsidRDefault="481EE6BC" w14:noSpellErr="1" w14:paraId="3A3FD9E9" w14:textId="34C1842F">
    <w:pPr>
      <w:pStyle w:val="Normal"/>
    </w:pPr>
  </w:p>
  <w:p w:rsidR="00A05EE1" w:rsidP="00A05EE1" w:rsidRDefault="00A05EE1" w14:paraId="538C005A" w14:textId="77777777">
    <w:pPr>
      <w:pStyle w:val="Heading2"/>
      <w:jc w:val="right"/>
      <w:rPr>
        <w:rFonts w:ascii="Times New Roman" w:hAnsi="Times New Roman"/>
        <w:sz w:val="32"/>
      </w:rPr>
    </w:pPr>
    <w:r>
      <w:rPr>
        <w:rFonts w:ascii="Times New Roman" w:hAnsi="Times New Roman"/>
        <w:sz w:val="32"/>
      </w:rPr>
      <w:t xml:space="preserve">                       </w:t>
    </w:r>
  </w:p>
  <w:p w:rsidRPr="00A05EE1" w:rsidR="00A05EE1" w:rsidP="00A05EE1" w:rsidRDefault="00A05EE1" w14:paraId="538C005B" w14:textId="77777777">
    <w:pPr>
      <w:pStyle w:val="Heading2"/>
      <w:jc w:val="right"/>
      <w:rPr>
        <w:rFonts w:ascii="Times New Roman" w:hAnsi="Times New Roman"/>
        <w:sz w:val="32"/>
        <w:szCs w:val="32"/>
      </w:rPr>
    </w:pPr>
    <w:r>
      <w:rPr>
        <w:rFonts w:ascii="Times New Roman" w:hAnsi="Times New Roman"/>
        <w:sz w:val="32"/>
      </w:rPr>
      <w:t xml:space="preserve"> </w:t>
    </w:r>
    <w:r w:rsidRPr="00FA454C" w:rsidR="00FA454C">
      <w:rPr>
        <w:rFonts w:ascii="Times New Roman" w:hAnsi="Times New Roman"/>
        <w:color w:val="FF0000"/>
        <w:sz w:val="32"/>
      </w:rPr>
      <w:t>POTTSBORO</w:t>
    </w:r>
    <w:r w:rsidRPr="00FA454C">
      <w:rPr>
        <w:rFonts w:ascii="Times New Roman" w:hAnsi="Times New Roman"/>
        <w:color w:val="FF0000"/>
        <w:sz w:val="32"/>
        <w:szCs w:val="32"/>
      </w:rPr>
      <w:t xml:space="preserve"> </w:t>
    </w:r>
    <w:r w:rsidRPr="00FA454C" w:rsidR="00CC3171">
      <w:rPr>
        <w:rFonts w:ascii="Times New Roman" w:hAnsi="Times New Roman"/>
        <w:color w:val="FF0000"/>
        <w:sz w:val="32"/>
        <w:szCs w:val="32"/>
      </w:rPr>
      <w:t>INDEPENDENT SCHOOL DISTRICT</w:t>
    </w:r>
    <w:r w:rsidRPr="00FA454C">
      <w:rPr>
        <w:rFonts w:ascii="Times New Roman" w:hAnsi="Times New Roman"/>
        <w:color w:val="FF0000"/>
        <w:sz w:val="32"/>
        <w:szCs w:val="32"/>
      </w:rPr>
      <w:t xml:space="preserve"> </w:t>
    </w:r>
  </w:p>
  <w:p w:rsidRPr="00932652" w:rsidR="00CC3171" w:rsidP="00A05EE1" w:rsidRDefault="00AC3EDD" w14:paraId="538C005C" w14:textId="77777777">
    <w:pPr>
      <w:pStyle w:val="Heading2"/>
      <w:jc w:val="right"/>
      <w:rPr>
        <w:rStyle w:val="Heading1Char"/>
        <w:color w:val="auto"/>
      </w:rPr>
    </w:pPr>
    <w:r w:rsidRPr="00932652">
      <w:rPr>
        <w:rStyle w:val="Heading1Char"/>
        <w:color w:val="auto"/>
      </w:rPr>
      <w:t xml:space="preserve">Dr. </w:t>
    </w:r>
    <w:r w:rsidR="00FA454C">
      <w:rPr>
        <w:rStyle w:val="Heading1Char"/>
        <w:color w:val="auto"/>
      </w:rPr>
      <w:t>Kevin Matthews</w:t>
    </w:r>
    <w:r w:rsidRPr="00932652" w:rsidR="00CC3171">
      <w:rPr>
        <w:rStyle w:val="Heading1Char"/>
        <w:color w:val="auto"/>
      </w:rPr>
      <w:t>, Superintendent</w:t>
    </w:r>
  </w:p>
  <w:p w:rsidRPr="00FA454C" w:rsidR="00A05EE1" w:rsidP="00441D1F" w:rsidRDefault="00A05EE1" w14:paraId="538C005D" w14:textId="77777777">
    <w:pPr>
      <w:jc w:val="right"/>
    </w:pPr>
    <w:r w:rsidRPr="00932652">
      <w:tab/>
    </w:r>
    <w:r w:rsidRPr="00932652">
      <w:tab/>
    </w:r>
    <w:r w:rsidRPr="00932652">
      <w:tab/>
    </w:r>
    <w:r w:rsidRPr="00932652">
      <w:tab/>
    </w:r>
    <w:r w:rsidRPr="00932652">
      <w:tab/>
    </w:r>
    <w:r w:rsidRPr="00932652">
      <w:tab/>
    </w:r>
    <w:r w:rsidRPr="00932652">
      <w:tab/>
    </w:r>
    <w:r w:rsidRPr="00932652">
      <w:t xml:space="preserve">          </w:t>
    </w:r>
    <w:r w:rsidRPr="00FA454C" w:rsidR="00FA454C">
      <w:t>Kevin.matthews</w:t>
    </w:r>
    <w:r w:rsidRPr="00FA454C">
      <w:t>@</w:t>
    </w:r>
    <w:r w:rsidRPr="00FA454C" w:rsidR="00FA454C">
      <w:t>pottsboro</w:t>
    </w:r>
    <w:r w:rsidRPr="00FA454C">
      <w:t>isd.org</w:t>
    </w:r>
  </w:p>
  <w:p w:rsidRPr="00485AC3" w:rsidR="00CC3171" w:rsidP="00BD14A9" w:rsidRDefault="00BD14A9" w14:paraId="538C005E" w14:textId="3491BE87">
    <w:pPr>
      <w:pStyle w:val="BodyText"/>
      <w:pBdr>
        <w:bottom w:val="thickThinSmallGap" w:color="auto" w:sz="24" w:space="0"/>
      </w:pBdr>
      <w:tabs>
        <w:tab w:val="clear" w:pos="180"/>
        <w:tab w:val="clear" w:pos="3960"/>
        <w:tab w:val="clear" w:pos="8100"/>
        <w:tab w:val="clear" w:pos="10800"/>
        <w:tab w:val="left" w:pos="630"/>
        <w:tab w:val="left" w:pos="7965"/>
      </w:tabs>
      <w:ind w:right="29"/>
      <w:rPr>
        <w:rFonts w:ascii="Times New Roman" w:hAnsi="Times New Roman"/>
        <w:i/>
      </w:rPr>
    </w:pPr>
    <w:r>
      <w:rPr>
        <w:rFonts w:ascii="Times New Roman" w:hAnsi="Times New Roman"/>
        <w:i/>
      </w:rPr>
      <w:tab/>
    </w:r>
    <w:r>
      <w:rPr>
        <w:rFonts w:ascii="Times New Roman" w:hAnsi="Times New Roman"/>
        <w:i/>
      </w:rPr>
      <w:tab/>
    </w:r>
  </w:p>
  <w:p w:rsidR="481EE6BC" w:rsidP="481EE6BC" w:rsidRDefault="481EE6BC" w14:noSpellErr="1" w14:paraId="373A7992" w14:textId="4311659A">
    <w:pPr>
      <w:pStyle w:val="BodyText"/>
      <w:ind w:right="29"/>
      <w:rPr>
        <w:rFonts w:ascii="Times New Roman" w:hAnsi="Times New Roman"/>
        <w:sz w:val="32"/>
        <w:szCs w:val="32"/>
      </w:rPr>
    </w:pPr>
    <w:r>
      <w:drawing>
        <wp:inline wp14:editId="19FE5CB3" wp14:anchorId="17A6B983">
          <wp:extent cx="791210" cy="971737"/>
          <wp:effectExtent l="0" t="0" r="0" b="0"/>
          <wp:docPr id="2078361675" name="Picture 1" title=""/>
          <wp:cNvGraphicFramePr>
            <a:graphicFrameLocks noChangeAspect="1"/>
          </wp:cNvGraphicFramePr>
          <a:graphic>
            <a:graphicData uri="http://schemas.openxmlformats.org/drawingml/2006/picture">
              <pic:pic>
                <pic:nvPicPr>
                  <pic:cNvPr id="0" name="Picture 1"/>
                  <pic:cNvPicPr/>
                </pic:nvPicPr>
                <pic:blipFill>
                  <a:blip r:embed="R03bb1caa53654653">
                    <a:extLst xmlns:a="http://schemas.openxmlformats.org/drawingml/2006/main">
                      <a:ext uri="{28A0092B-C50C-407E-A947-70E740481C1C}">
                        <a14:useLocalDpi xmlns:a14="http://schemas.microsoft.com/office/drawing/2010/main" val="0"/>
                      </a:ext>
                    </a:extLst>
                  </a:blip>
                  <a:srcRect l="0" t="0" r="0" b="0"/>
                  <a:stretch>
                    <a:fillRect/>
                  </a:stretch>
                </pic:blipFill>
                <pic:spPr xmlns:pic="http://schemas.openxmlformats.org/drawingml/2006/picture">
                  <a:xfrm xmlns:a="http://schemas.openxmlformats.org/drawingml/2006/main" rot="0" flipH="0" flipV="0">
                    <a:off x="0" y="0"/>
                    <a:ext cx="791210" cy="971737"/>
                  </a:xfrm>
                  <a:prstGeom xmlns:a="http://schemas.openxmlformats.org/drawingml/2006/main" prst="roundRect">
                    <a:avLst>
                      <a:gd name="adj" fmla="val 8594"/>
                    </a:avLst>
                  </a:prstGeom>
                  <a:solidFill xmlns:a="http://schemas.openxmlformats.org/drawingml/2006/main">
                    <a:srgbClr val="FFFFFF">
                      <a:shade val="85000"/>
                    </a:srgbClr>
                  </a:solidFill>
                  <a:ln xmlns:a="http://schemas.openxmlformats.org/drawingml/2006/main">
                    <a:noFill/>
                  </a:ln>
                  <a:effectLst xmlns:a="http://schemas.openxmlformats.org/drawingml/2006/main"/>
                </pic:spPr>
              </pic:pic>
            </a:graphicData>
          </a:graphic>
        </wp:inline>
      </w:drawing>
    </w:r>
  </w:p>
  <w:p w:rsidRPr="00FA454C" w:rsidR="00CC3171" w:rsidP="481EE6BC" w:rsidRDefault="00FA454C" w14:paraId="538C0060" w14:textId="26D21D0B">
    <w:pPr>
      <w:pStyle w:val="BodyText"/>
      <w:tabs>
        <w:tab w:val="clear" w:pos="180"/>
        <w:tab w:val="clear" w:pos="3960"/>
        <w:tab w:val="clear" w:pos="8100"/>
        <w:tab w:val="clear" w:pos="10800"/>
        <w:tab w:val="right" w:pos="9990"/>
      </w:tabs>
      <w:ind w:right="29"/>
      <w:rPr>
        <w:rFonts w:ascii="Times New Roman" w:hAnsi="Times New Roman"/>
        <w:color w:val="FF0000"/>
        <w:sz w:val="18"/>
        <w:szCs w:val="18"/>
      </w:rPr>
    </w:pPr>
    <w:r w:rsidRPr="481EE6BC" w:rsidR="481EE6BC">
      <w:rPr>
        <w:rFonts w:ascii="Times New Roman" w:hAnsi="Times New Roman"/>
        <w:color w:val="FF0000"/>
        <w:sz w:val="18"/>
        <w:szCs w:val="18"/>
      </w:rPr>
      <w:t>P.O. Box 555                                                                                                                                               Phone: (903) 771</w:t>
    </w:r>
    <w:r w:rsidRPr="481EE6BC" w:rsidR="481EE6BC">
      <w:rPr>
        <w:rFonts w:ascii="Times New Roman" w:hAnsi="Times New Roman"/>
        <w:color w:val="FF0000"/>
        <w:sz w:val="18"/>
        <w:szCs w:val="18"/>
      </w:rPr>
      <w:t>-0</w:t>
    </w:r>
    <w:r w:rsidRPr="481EE6BC" w:rsidR="481EE6BC">
      <w:rPr>
        <w:rFonts w:ascii="Times New Roman" w:hAnsi="Times New Roman"/>
        <w:color w:val="FF0000"/>
        <w:sz w:val="18"/>
        <w:szCs w:val="18"/>
      </w:rPr>
      <w:t>083</w:t>
    </w:r>
  </w:p>
  <w:p w:rsidRPr="00FA454C" w:rsidR="00CC3171" w:rsidP="00A05EE1" w:rsidRDefault="00FA454C" w14:paraId="538C0061" w14:textId="77777777">
    <w:pPr>
      <w:pStyle w:val="BodyText"/>
      <w:tabs>
        <w:tab w:val="clear" w:pos="180"/>
        <w:tab w:val="clear" w:pos="3960"/>
        <w:tab w:val="clear" w:pos="8100"/>
        <w:tab w:val="clear" w:pos="10800"/>
        <w:tab w:val="right" w:pos="9990"/>
      </w:tabs>
      <w:ind w:right="29"/>
      <w:rPr>
        <w:rFonts w:ascii="Times New Roman" w:hAnsi="Times New Roman"/>
        <w:color w:val="FF0000"/>
        <w:sz w:val="18"/>
      </w:rPr>
    </w:pPr>
    <w:r w:rsidRPr="00FA454C">
      <w:rPr>
        <w:rFonts w:ascii="Times New Roman" w:hAnsi="Times New Roman"/>
        <w:color w:val="FF0000"/>
        <w:sz w:val="18"/>
      </w:rPr>
      <w:t xml:space="preserve">Pottsboro, TX 75076 </w:t>
    </w:r>
    <w:r w:rsidRPr="00FA454C" w:rsidR="00FF58C3">
      <w:rPr>
        <w:rFonts w:ascii="Times New Roman" w:hAnsi="Times New Roman"/>
        <w:color w:val="FF0000"/>
        <w:sz w:val="18"/>
      </w:rPr>
      <w:t xml:space="preserve">                                                                                                 </w:t>
    </w:r>
    <w:r w:rsidRPr="00FA454C" w:rsidR="00B07AE4">
      <w:rPr>
        <w:rFonts w:ascii="Times New Roman" w:hAnsi="Times New Roman"/>
        <w:color w:val="FF0000"/>
        <w:sz w:val="18"/>
      </w:rPr>
      <w:t xml:space="preserve">                             </w:t>
    </w:r>
    <w:r w:rsidRPr="00FA454C" w:rsidR="00FF58C3">
      <w:rPr>
        <w:rFonts w:ascii="Times New Roman" w:hAnsi="Times New Roman"/>
        <w:color w:val="FF0000"/>
        <w:sz w:val="18"/>
      </w:rPr>
      <w:t xml:space="preserve">    </w:t>
    </w:r>
    <w:r w:rsidRPr="00FA454C" w:rsidR="00CC3171">
      <w:rPr>
        <w:rFonts w:ascii="Times New Roman" w:hAnsi="Times New Roman"/>
        <w:color w:val="FF0000"/>
        <w:sz w:val="18"/>
      </w:rPr>
      <w:t xml:space="preserve">Fax:  (903) </w:t>
    </w:r>
    <w:r w:rsidRPr="00FA454C">
      <w:rPr>
        <w:rFonts w:ascii="Times New Roman" w:hAnsi="Times New Roman"/>
        <w:color w:val="FF0000"/>
        <w:sz w:val="18"/>
      </w:rPr>
      <w:t>786-9085</w:t>
    </w:r>
    <w:r w:rsidRPr="00FA454C" w:rsidR="00CC3171">
      <w:rPr>
        <w:color w:val="FF0000"/>
        <w:sz w:val="18"/>
      </w:rPr>
      <w:tab/>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42" w:rsidRDefault="00605642" w14:paraId="538C006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0421C"/>
    <w:multiLevelType w:val="hybridMultilevel"/>
    <w:tmpl w:val="C17063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B9E4599"/>
    <w:multiLevelType w:val="hybridMultilevel"/>
    <w:tmpl w:val="650637C4"/>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 w15:restartNumberingAfterBreak="0">
    <w:nsid w:val="5A5F3877"/>
    <w:multiLevelType w:val="hybridMultilevel"/>
    <w:tmpl w:val="ED823384"/>
    <w:lvl w:ilvl="0" w:tplc="04090001">
      <w:start w:val="1"/>
      <w:numFmt w:val="bullet"/>
      <w:lvlText w:val=""/>
      <w:lvlJc w:val="left"/>
      <w:pPr>
        <w:ind w:left="1104" w:hanging="360"/>
      </w:pPr>
      <w:rPr>
        <w:rFonts w:hint="default" w:ascii="Symbol" w:hAnsi="Symbol"/>
      </w:rPr>
    </w:lvl>
    <w:lvl w:ilvl="1" w:tplc="04090003" w:tentative="1">
      <w:start w:val="1"/>
      <w:numFmt w:val="bullet"/>
      <w:lvlText w:val="o"/>
      <w:lvlJc w:val="left"/>
      <w:pPr>
        <w:ind w:left="1824" w:hanging="360"/>
      </w:pPr>
      <w:rPr>
        <w:rFonts w:hint="default" w:ascii="Courier New" w:hAnsi="Courier New" w:cs="Courier New"/>
      </w:rPr>
    </w:lvl>
    <w:lvl w:ilvl="2" w:tplc="04090005" w:tentative="1">
      <w:start w:val="1"/>
      <w:numFmt w:val="bullet"/>
      <w:lvlText w:val=""/>
      <w:lvlJc w:val="left"/>
      <w:pPr>
        <w:ind w:left="2544" w:hanging="360"/>
      </w:pPr>
      <w:rPr>
        <w:rFonts w:hint="default" w:ascii="Wingdings" w:hAnsi="Wingdings"/>
      </w:rPr>
    </w:lvl>
    <w:lvl w:ilvl="3" w:tplc="04090001" w:tentative="1">
      <w:start w:val="1"/>
      <w:numFmt w:val="bullet"/>
      <w:lvlText w:val=""/>
      <w:lvlJc w:val="left"/>
      <w:pPr>
        <w:ind w:left="3264" w:hanging="360"/>
      </w:pPr>
      <w:rPr>
        <w:rFonts w:hint="default" w:ascii="Symbol" w:hAnsi="Symbol"/>
      </w:rPr>
    </w:lvl>
    <w:lvl w:ilvl="4" w:tplc="04090003" w:tentative="1">
      <w:start w:val="1"/>
      <w:numFmt w:val="bullet"/>
      <w:lvlText w:val="o"/>
      <w:lvlJc w:val="left"/>
      <w:pPr>
        <w:ind w:left="3984" w:hanging="360"/>
      </w:pPr>
      <w:rPr>
        <w:rFonts w:hint="default" w:ascii="Courier New" w:hAnsi="Courier New" w:cs="Courier New"/>
      </w:rPr>
    </w:lvl>
    <w:lvl w:ilvl="5" w:tplc="04090005" w:tentative="1">
      <w:start w:val="1"/>
      <w:numFmt w:val="bullet"/>
      <w:lvlText w:val=""/>
      <w:lvlJc w:val="left"/>
      <w:pPr>
        <w:ind w:left="4704" w:hanging="360"/>
      </w:pPr>
      <w:rPr>
        <w:rFonts w:hint="default" w:ascii="Wingdings" w:hAnsi="Wingdings"/>
      </w:rPr>
    </w:lvl>
    <w:lvl w:ilvl="6" w:tplc="04090001" w:tentative="1">
      <w:start w:val="1"/>
      <w:numFmt w:val="bullet"/>
      <w:lvlText w:val=""/>
      <w:lvlJc w:val="left"/>
      <w:pPr>
        <w:ind w:left="5424" w:hanging="360"/>
      </w:pPr>
      <w:rPr>
        <w:rFonts w:hint="default" w:ascii="Symbol" w:hAnsi="Symbol"/>
      </w:rPr>
    </w:lvl>
    <w:lvl w:ilvl="7" w:tplc="04090003" w:tentative="1">
      <w:start w:val="1"/>
      <w:numFmt w:val="bullet"/>
      <w:lvlText w:val="o"/>
      <w:lvlJc w:val="left"/>
      <w:pPr>
        <w:ind w:left="6144" w:hanging="360"/>
      </w:pPr>
      <w:rPr>
        <w:rFonts w:hint="default" w:ascii="Courier New" w:hAnsi="Courier New" w:cs="Courier New"/>
      </w:rPr>
    </w:lvl>
    <w:lvl w:ilvl="8" w:tplc="04090005" w:tentative="1">
      <w:start w:val="1"/>
      <w:numFmt w:val="bullet"/>
      <w:lvlText w:val=""/>
      <w:lvlJc w:val="left"/>
      <w:pPr>
        <w:ind w:left="6864" w:hanging="360"/>
      </w:pPr>
      <w:rPr>
        <w:rFonts w:hint="default" w:ascii="Wingdings" w:hAnsi="Wingdings"/>
      </w:rPr>
    </w:lvl>
  </w:abstractNum>
  <w:abstractNum w:abstractNumId="3" w15:restartNumberingAfterBreak="0">
    <w:nsid w:val="7F164DBD"/>
    <w:multiLevelType w:val="hybridMultilevel"/>
    <w:tmpl w:val="42F2C8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2"/>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C1"/>
    <w:rsid w:val="00002B31"/>
    <w:rsid w:val="00006128"/>
    <w:rsid w:val="000340BE"/>
    <w:rsid w:val="00035324"/>
    <w:rsid w:val="0004440B"/>
    <w:rsid w:val="00052694"/>
    <w:rsid w:val="000C5830"/>
    <w:rsid w:val="00164576"/>
    <w:rsid w:val="00175DC1"/>
    <w:rsid w:val="00187D72"/>
    <w:rsid w:val="00191BD3"/>
    <w:rsid w:val="001D54F5"/>
    <w:rsid w:val="00233CDC"/>
    <w:rsid w:val="002B698B"/>
    <w:rsid w:val="002D3039"/>
    <w:rsid w:val="002E2748"/>
    <w:rsid w:val="00327CE0"/>
    <w:rsid w:val="00332D43"/>
    <w:rsid w:val="003A6CC8"/>
    <w:rsid w:val="003D299F"/>
    <w:rsid w:val="004159A2"/>
    <w:rsid w:val="00441D1F"/>
    <w:rsid w:val="00467463"/>
    <w:rsid w:val="00485AC3"/>
    <w:rsid w:val="004C5247"/>
    <w:rsid w:val="004D417A"/>
    <w:rsid w:val="0051441B"/>
    <w:rsid w:val="00560395"/>
    <w:rsid w:val="005B1669"/>
    <w:rsid w:val="0060301B"/>
    <w:rsid w:val="00605642"/>
    <w:rsid w:val="00617849"/>
    <w:rsid w:val="00682E07"/>
    <w:rsid w:val="006B73C1"/>
    <w:rsid w:val="006C49B5"/>
    <w:rsid w:val="006C4E55"/>
    <w:rsid w:val="006D69E0"/>
    <w:rsid w:val="006E6544"/>
    <w:rsid w:val="0075662E"/>
    <w:rsid w:val="00764C15"/>
    <w:rsid w:val="007705DF"/>
    <w:rsid w:val="007D6298"/>
    <w:rsid w:val="007F35FD"/>
    <w:rsid w:val="00803EB2"/>
    <w:rsid w:val="0085707E"/>
    <w:rsid w:val="00880A46"/>
    <w:rsid w:val="0089371D"/>
    <w:rsid w:val="008B6752"/>
    <w:rsid w:val="008C5F65"/>
    <w:rsid w:val="008F0402"/>
    <w:rsid w:val="00914F72"/>
    <w:rsid w:val="00932652"/>
    <w:rsid w:val="0094239A"/>
    <w:rsid w:val="009A17CD"/>
    <w:rsid w:val="009C6CB7"/>
    <w:rsid w:val="00A05EE1"/>
    <w:rsid w:val="00AC3EDD"/>
    <w:rsid w:val="00B07AE4"/>
    <w:rsid w:val="00B1212D"/>
    <w:rsid w:val="00B263DB"/>
    <w:rsid w:val="00B27E15"/>
    <w:rsid w:val="00B567CA"/>
    <w:rsid w:val="00BD14A9"/>
    <w:rsid w:val="00BD68C0"/>
    <w:rsid w:val="00BE5ADD"/>
    <w:rsid w:val="00C13D3D"/>
    <w:rsid w:val="00C27DE9"/>
    <w:rsid w:val="00C62D9D"/>
    <w:rsid w:val="00CB0CC0"/>
    <w:rsid w:val="00CB5A99"/>
    <w:rsid w:val="00CC3171"/>
    <w:rsid w:val="00D238E4"/>
    <w:rsid w:val="00D278B6"/>
    <w:rsid w:val="00D63FE6"/>
    <w:rsid w:val="00DC45D1"/>
    <w:rsid w:val="00DC6168"/>
    <w:rsid w:val="00E156E6"/>
    <w:rsid w:val="00E20F9F"/>
    <w:rsid w:val="00E4159B"/>
    <w:rsid w:val="00E86476"/>
    <w:rsid w:val="00EB3288"/>
    <w:rsid w:val="00EB56EF"/>
    <w:rsid w:val="00F66DEF"/>
    <w:rsid w:val="00F84C34"/>
    <w:rsid w:val="00F84F5B"/>
    <w:rsid w:val="00FA454C"/>
    <w:rsid w:val="00FA6F77"/>
    <w:rsid w:val="00FC5899"/>
    <w:rsid w:val="00FD19B2"/>
    <w:rsid w:val="00FD7EDE"/>
    <w:rsid w:val="00FF58C3"/>
    <w:rsid w:val="1ED5FB11"/>
    <w:rsid w:val="481EE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8C002C"/>
  <w15:docId w15:val="{6138F61F-18FB-4BCF-B631-EC9C089355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qFormat/>
    <w:rsid w:val="00A05EE1"/>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qFormat/>
    <w:pPr>
      <w:keepNext/>
      <w:tabs>
        <w:tab w:val="left" w:pos="3600"/>
        <w:tab w:val="left" w:pos="8460"/>
      </w:tabs>
      <w:outlineLvl w:val="1"/>
    </w:pPr>
    <w:rPr>
      <w:rFonts w:ascii="Arial" w:hAnsi="Arial"/>
      <w:b/>
      <w:color w:val="000080"/>
      <w:sz w:val="36"/>
    </w:rPr>
  </w:style>
  <w:style w:type="paragraph" w:styleId="Heading5">
    <w:name w:val="heading 5"/>
    <w:basedOn w:val="Normal"/>
    <w:next w:val="Normal"/>
    <w:qFormat/>
    <w:rsid w:val="008B6752"/>
    <w:pPr>
      <w:spacing w:before="240" w:after="60"/>
      <w:outlineLvl w:val="4"/>
    </w:pPr>
    <w:rPr>
      <w:rFonts w:ascii="Arial" w:hAnsi="Arial"/>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Return">
    <w:name w:val="envelope return"/>
    <w:basedOn w:val="Normal"/>
    <w:rPr>
      <w:rFonts w:ascii="Bradley Hand ITC" w:hAnsi="Bradley Hand ITC"/>
    </w:rPr>
  </w:style>
  <w:style w:type="paragraph" w:styleId="BodyText">
    <w:name w:val="Body Text"/>
    <w:basedOn w:val="Normal"/>
    <w:pPr>
      <w:tabs>
        <w:tab w:val="left" w:pos="180"/>
        <w:tab w:val="left" w:pos="3960"/>
        <w:tab w:val="left" w:pos="8100"/>
        <w:tab w:val="right" w:pos="10800"/>
      </w:tabs>
      <w:ind w:right="30"/>
    </w:pPr>
    <w:rPr>
      <w:rFonts w:ascii="Arial" w:hAnsi="Arial"/>
      <w:color w:val="000080"/>
      <w:sz w:val="22"/>
    </w:rPr>
  </w:style>
  <w:style w:type="paragraph" w:styleId="Style1" w:customStyle="1">
    <w:name w:val="Style1"/>
    <w:basedOn w:val="Normal"/>
    <w:next w:val="Normal"/>
    <w:rsid w:val="006D69E0"/>
    <w:pPr>
      <w:widowControl w:val="0"/>
      <w:autoSpaceDE w:val="0"/>
      <w:autoSpaceDN w:val="0"/>
      <w:adjustRightInd w:val="0"/>
      <w:spacing w:line="277" w:lineRule="exact"/>
      <w:jc w:val="both"/>
    </w:pPr>
  </w:style>
  <w:style w:type="paragraph" w:styleId="BalloonText">
    <w:name w:val="Balloon Text"/>
    <w:basedOn w:val="Normal"/>
    <w:semiHidden/>
    <w:rsid w:val="007F35FD"/>
    <w:rPr>
      <w:rFonts w:ascii="Tahoma" w:hAnsi="Tahoma" w:cs="Tahoma"/>
      <w:sz w:val="16"/>
      <w:szCs w:val="16"/>
    </w:rPr>
  </w:style>
  <w:style w:type="character" w:styleId="Heading1Char" w:customStyle="1">
    <w:name w:val="Heading 1 Char"/>
    <w:basedOn w:val="DefaultParagraphFont"/>
    <w:link w:val="Heading1"/>
    <w:rsid w:val="00A05EE1"/>
    <w:rPr>
      <w:rFonts w:asciiTheme="majorHAnsi" w:hAnsiTheme="majorHAnsi" w:eastAsiaTheme="majorEastAsia" w:cstheme="majorBidi"/>
      <w:b/>
      <w:bCs/>
      <w:color w:val="365F91" w:themeColor="accent1" w:themeShade="BF"/>
      <w:sz w:val="28"/>
      <w:szCs w:val="28"/>
    </w:rPr>
  </w:style>
  <w:style w:type="paragraph" w:styleId="ListParagraph">
    <w:name w:val="List Paragraph"/>
    <w:basedOn w:val="Normal"/>
    <w:uiPriority w:val="34"/>
    <w:qFormat/>
    <w:rsid w:val="00034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&#65279;<?xml version="1.0" encoding="utf-8"?><Relationships xmlns="http://schemas.openxmlformats.org/package/2006/relationships"><Relationship Type="http://schemas.openxmlformats.org/officeDocument/2006/relationships/image" Target="/media/image2.jpg" Id="R03bb1caa53654653"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anam\Documents\ADMINIST\vaisd%20LETTERHEAD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vaisd LETTERHEAD1</ap:Template>
  <ap:Application>Microsoft Office Word</ap:Application>
  <ap:DocSecurity>0</ap:DocSecurity>
  <ap:ScaleCrop>false</ap:ScaleCrop>
  <ap:Company>VAN ALSTYNE  I.S.D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Estimado padre de familia/Encargado:</dc:title>
  <dc:creator>Lawanam</dc:creator>
  <lastModifiedBy>Wilson, Janet</lastModifiedBy>
  <revision>6</revision>
  <lastPrinted>2018-05-18T18:16:00.0000000Z</lastPrinted>
  <dcterms:created xsi:type="dcterms:W3CDTF">2018-07-31T19:57:00.0000000Z</dcterms:created>
  <dcterms:modified xsi:type="dcterms:W3CDTF">2019-11-04T22:43:46.1242691Z</dcterms:modified>
</coreProperties>
</file>